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530B3" w14:textId="77777777" w:rsidR="00D347CD" w:rsidRDefault="00B331BD" w:rsidP="00D347CD">
      <w:pPr>
        <w:pStyle w:val="NoSpacing"/>
      </w:pPr>
      <w:bookmarkStart w:id="0" w:name="_GoBack"/>
      <w:bookmarkEnd w:id="0"/>
      <w:r w:rsidRPr="004D3955">
        <w:rPr>
          <w:rFonts w:ascii="Arial Rounded MT Bold" w:hAnsi="Arial Rounded MT Bold" w:cs="CenturyGothic-Bold"/>
          <w:b/>
          <w:bCs/>
          <w:noProof/>
          <w:color w:val="002D6F"/>
          <w:sz w:val="27"/>
          <w:szCs w:val="27"/>
        </w:rPr>
        <w:drawing>
          <wp:anchor distT="0" distB="0" distL="114300" distR="114300" simplePos="0" relativeHeight="251671552" behindDoc="0" locked="0" layoutInCell="1" allowOverlap="1" wp14:anchorId="2E49A09E" wp14:editId="59A3A0DE">
            <wp:simplePos x="0" y="0"/>
            <wp:positionH relativeFrom="column">
              <wp:posOffset>4949190</wp:posOffset>
            </wp:positionH>
            <wp:positionV relativeFrom="paragraph">
              <wp:posOffset>-242239</wp:posOffset>
            </wp:positionV>
            <wp:extent cx="1757045" cy="506095"/>
            <wp:effectExtent l="0" t="0" r="0" b="8255"/>
            <wp:wrapNone/>
            <wp:docPr id="2" name="Picture 2" descr="R:\Units\Health Care Reform\EHRIP\EhripShare\Presentations\Images\Logos\MoonOverMountains_DV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Units\Health Care Reform\EHRIP\EhripShare\Presentations\Images\Logos\MoonOverMountains_DVH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955">
        <w:rPr>
          <w:rFonts w:ascii="Arial Rounded MT Bold" w:hAnsi="Arial Rounded MT Bold" w:cs="CenturyGothic-Bold"/>
          <w:b/>
          <w:bCs/>
          <w:noProof/>
          <w:color w:val="002D6F"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78E43A33" wp14:editId="66999DDA">
            <wp:simplePos x="0" y="0"/>
            <wp:positionH relativeFrom="column">
              <wp:posOffset>3810</wp:posOffset>
            </wp:positionH>
            <wp:positionV relativeFrom="paragraph">
              <wp:posOffset>-209273</wp:posOffset>
            </wp:positionV>
            <wp:extent cx="906145" cy="483870"/>
            <wp:effectExtent l="0" t="0" r="8255" b="0"/>
            <wp:wrapNone/>
            <wp:docPr id="1" name="Picture 1" descr="R:\Units\Health Care Reform\EHRIP\EhripShare\Presentations\Images\Logos\CMS_E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Units\Health Care Reform\EHRIP\EhripShare\Presentations\Images\Logos\CMS_EH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9F96D" w14:textId="77777777" w:rsidR="00D347CD" w:rsidRDefault="00D347CD" w:rsidP="00D347CD">
      <w:pPr>
        <w:pStyle w:val="NoSpacing"/>
      </w:pPr>
    </w:p>
    <w:p w14:paraId="5F629F7D" w14:textId="77777777" w:rsidR="004D3955" w:rsidRPr="000B4935" w:rsidRDefault="00C85BC2" w:rsidP="000B4935">
      <w:pPr>
        <w:spacing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4D3955">
        <w:rPr>
          <w:rFonts w:ascii="Arial Rounded MT Bold" w:hAnsi="Arial Rounded MT Bold" w:cs="CenturyGothic-Bold"/>
          <w:b/>
          <w:bCs/>
          <w:color w:val="002D6F"/>
          <w:sz w:val="32"/>
          <w:szCs w:val="32"/>
        </w:rPr>
        <w:t>VT Medicaid EHR Incentive P</w:t>
      </w:r>
      <w:r w:rsidR="006549A1" w:rsidRPr="004D3955">
        <w:rPr>
          <w:rFonts w:ascii="Arial Rounded MT Bold" w:hAnsi="Arial Rounded MT Bold" w:cs="CenturyGothic-Bold"/>
          <w:b/>
          <w:bCs/>
          <w:color w:val="002D6F"/>
          <w:sz w:val="32"/>
          <w:szCs w:val="32"/>
        </w:rPr>
        <w:t>rogram Return Payment</w:t>
      </w:r>
      <w:r w:rsidRPr="004D3955">
        <w:rPr>
          <w:rFonts w:ascii="Arial Rounded MT Bold" w:hAnsi="Arial Rounded MT Bold" w:cs="CenturyGothic-Bold"/>
          <w:b/>
          <w:bCs/>
          <w:color w:val="002D6F"/>
          <w:sz w:val="32"/>
          <w:szCs w:val="32"/>
        </w:rPr>
        <w:t xml:space="preserve"> Form</w:t>
      </w:r>
    </w:p>
    <w:p w14:paraId="658D76E5" w14:textId="77777777" w:rsidR="00D347CD" w:rsidRDefault="00C85BC2" w:rsidP="004D3955">
      <w:p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Please use this form if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you are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returning a </w:t>
      </w:r>
      <w:r w:rsidR="004D6BC1">
        <w:rPr>
          <w:rFonts w:ascii="Calibri-Bold" w:hAnsi="Calibri-Bold" w:cs="Calibri-Bold"/>
          <w:b/>
          <w:bCs/>
          <w:color w:val="000000"/>
          <w:sz w:val="24"/>
          <w:szCs w:val="24"/>
        </w:rPr>
        <w:t>VT Medi</w:t>
      </w:r>
      <w:r w:rsidR="008C51CF">
        <w:rPr>
          <w:rFonts w:ascii="Calibri-Bold" w:hAnsi="Calibri-Bold" w:cs="Calibri-Bold"/>
          <w:b/>
          <w:bCs/>
          <w:color w:val="000000"/>
          <w:sz w:val="24"/>
          <w:szCs w:val="24"/>
        </w:rPr>
        <w:t>caid EHR Incentive payment</w:t>
      </w:r>
      <w:r w:rsidR="004D6BC1" w:rsidRPr="00FF6764">
        <w:rPr>
          <w:rFonts w:ascii="Calibri-Bold" w:hAnsi="Calibri-Bold" w:cs="Calibri-Bold"/>
          <w:b/>
          <w:bCs/>
          <w:color w:val="000000"/>
          <w:sz w:val="24"/>
          <w:szCs w:val="24"/>
        </w:rPr>
        <w:t>.</w:t>
      </w:r>
    </w:p>
    <w:p w14:paraId="7F170C06" w14:textId="77777777" w:rsidR="00D347CD" w:rsidRDefault="004D6BC1" w:rsidP="00D347CD">
      <w:pPr>
        <w:pStyle w:val="ListParagraph"/>
        <w:numPr>
          <w:ilvl w:val="0"/>
          <w:numId w:val="1"/>
        </w:num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>Please return this form with your payment.</w:t>
      </w:r>
    </w:p>
    <w:p w14:paraId="32354468" w14:textId="77777777" w:rsidR="00C85BC2" w:rsidRPr="00D347CD" w:rsidRDefault="00DC71E4" w:rsidP="00D347CD">
      <w:pPr>
        <w:pStyle w:val="ListParagraph"/>
        <w:numPr>
          <w:ilvl w:val="0"/>
          <w:numId w:val="1"/>
        </w:numPr>
        <w:spacing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Send an email to: </w:t>
      </w:r>
      <w:hyperlink r:id="rId13" w:history="1">
        <w:r w:rsidR="009E00AD" w:rsidRPr="00D347CD">
          <w:rPr>
            <w:rStyle w:val="Hyperlink"/>
            <w:sz w:val="24"/>
            <w:szCs w:val="24"/>
          </w:rPr>
          <w:t>ahs.dvhaehrip@vermont.gov</w:t>
        </w:r>
      </w:hyperlink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>, notifyi</w:t>
      </w:r>
      <w:r w:rsidR="006549A1"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ng them that you are </w:t>
      </w:r>
      <w:r w:rsidRPr="00D347CD">
        <w:rPr>
          <w:rFonts w:ascii="Calibri-Bold" w:hAnsi="Calibri-Bold" w:cs="Calibri-Bold"/>
          <w:b/>
          <w:bCs/>
          <w:color w:val="000000"/>
          <w:sz w:val="24"/>
          <w:szCs w:val="24"/>
        </w:rPr>
        <w:t>returning payment and include your name and NPI number.</w:t>
      </w:r>
    </w:p>
    <w:p w14:paraId="408E17EF" w14:textId="77777777" w:rsidR="00C85BC2" w:rsidRPr="006549A1" w:rsidRDefault="00C85BC2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Name: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92498909"/>
          <w:placeholder>
            <w:docPart w:val="01C83B7E1DC64852A1408424365E0D9E"/>
          </w:placeholder>
          <w:showingPlcHdr/>
          <w:text/>
        </w:sdtPr>
        <w:sdtEndPr/>
        <w:sdtContent>
          <w:r w:rsidR="00D4223E" w:rsidRPr="006549A1">
            <w:rPr>
              <w:rStyle w:val="PlaceholderText"/>
              <w:b/>
            </w:rPr>
            <w:t>Click here to enter text.</w:t>
          </w:r>
        </w:sdtContent>
      </w:sdt>
    </w:p>
    <w:p w14:paraId="2638F09C" w14:textId="77777777" w:rsidR="00D4223E" w:rsidRPr="006549A1" w:rsidRDefault="00D4223E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Business Address/City/State/ZIP: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564948640"/>
          <w:placeholder>
            <w:docPart w:val="75B430CEE2AB41AFA855CFB9A2C33318"/>
          </w:placeholder>
          <w:showingPlcHdr/>
          <w:text/>
        </w:sdtPr>
        <w:sdtEndPr/>
        <w:sdtContent>
          <w:r w:rsidRPr="006549A1">
            <w:rPr>
              <w:rStyle w:val="PlaceholderText"/>
              <w:b/>
            </w:rPr>
            <w:t>Click here to enter text.</w:t>
          </w:r>
        </w:sdtContent>
      </w:sdt>
    </w:p>
    <w:p w14:paraId="717360C4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Business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342832848"/>
          <w:placeholder>
            <w:docPart w:val="CFD5310DC8E946DB9FF4AA24F4073024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72544612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Alternate Phone</w:t>
      </w:r>
      <w:r w:rsidR="001F3A59"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620042896"/>
          <w:placeholder>
            <w:docPart w:val="042E9A1576F64A57B6E935B916C7DEEE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26111EF2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Email: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162844841"/>
          <w:placeholder>
            <w:docPart w:val="2A2D00C6FDF641F2808E0FA99FB586AF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79DCEDDF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Individual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50768009"/>
          <w:placeholder>
            <w:docPart w:val="CF6D02FFCCEF46FC86305599F8787116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2B9E7A8D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Payee NPI: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90882539"/>
          <w:placeholder>
            <w:docPart w:val="EF3ACF13B6134CD4BED1B68C8E47B7D3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79D0347B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Original Attestation Date: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163305803"/>
          <w:placeholder>
            <w:docPart w:val="88AFE1CC1A6D44B6984780C1B1F9F03C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437A5AE7" w14:textId="77777777" w:rsidR="000A0F9D" w:rsidRPr="006549A1" w:rsidRDefault="008478A8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>Program Year tha</w:t>
      </w:r>
      <w:r w:rsidR="008C51CF" w:rsidRPr="006549A1">
        <w:rPr>
          <w:rFonts w:ascii="Calibri-Bold" w:hAnsi="Calibri-Bold" w:cs="Calibri-Bold"/>
          <w:b/>
          <w:bCs/>
          <w:color w:val="000000"/>
        </w:rPr>
        <w:t>t you are Returning Payment for</w:t>
      </w:r>
      <w:r w:rsidRPr="006549A1">
        <w:rPr>
          <w:rFonts w:ascii="Calibri-Bold" w:hAnsi="Calibri-Bold" w:cs="Calibri-Bold"/>
          <w:b/>
          <w:bCs/>
          <w:color w:val="000000"/>
        </w:rPr>
        <w:t>:</w:t>
      </w:r>
      <w:r w:rsidR="00DC5978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352326671"/>
          <w:placeholder>
            <w:docPart w:val="F6AC49A37F6849BAB5DA0205A1D9FE3E"/>
          </w:placeholder>
          <w:showingPlcHdr/>
          <w:text/>
        </w:sdtPr>
        <w:sdtEndPr/>
        <w:sdtContent>
          <w:r w:rsidR="00DC5978" w:rsidRPr="006549A1">
            <w:rPr>
              <w:rStyle w:val="PlaceholderText"/>
              <w:b/>
            </w:rPr>
            <w:t>Click here to enter text.</w:t>
          </w:r>
        </w:sdtContent>
      </w:sdt>
    </w:p>
    <w:p w14:paraId="47FE3273" w14:textId="77777777" w:rsidR="000A0F9D" w:rsidRPr="006549A1" w:rsidRDefault="000A0F9D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Choose one: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208734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D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8478A8" w:rsidRPr="006549A1">
        <w:rPr>
          <w:rFonts w:ascii="Calibri-Bold" w:hAnsi="Calibri-Bold" w:cs="Calibri-Bold"/>
          <w:b/>
          <w:bCs/>
          <w:color w:val="000000"/>
        </w:rPr>
        <w:t xml:space="preserve"> EP </w:t>
      </w:r>
      <w:r w:rsidRPr="006549A1">
        <w:rPr>
          <w:rFonts w:ascii="Calibri-Bold" w:hAnsi="Calibri-Bold" w:cs="Calibri-Bold"/>
          <w:b/>
          <w:bCs/>
          <w:color w:val="000000"/>
        </w:rPr>
        <w:t xml:space="preserve"> |  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89187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D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Pr="006549A1">
        <w:rPr>
          <w:rFonts w:ascii="Calibri-Bold" w:hAnsi="Calibri-Bold" w:cs="Calibri-Bold"/>
          <w:b/>
          <w:bCs/>
          <w:color w:val="000000"/>
        </w:rPr>
        <w:t xml:space="preserve"> Eligible Hospital</w:t>
      </w:r>
    </w:p>
    <w:p w14:paraId="7DE23A25" w14:textId="77777777" w:rsidR="00481873" w:rsidRPr="006549A1" w:rsidRDefault="008C51CF" w:rsidP="00C85BC2">
      <w:pPr>
        <w:rPr>
          <w:rFonts w:ascii="Calibri-Bold" w:hAnsi="Calibri-Bold" w:cs="Calibri-Bold"/>
          <w:b/>
          <w:bCs/>
          <w:color w:val="000000"/>
        </w:rPr>
      </w:pPr>
      <w:r w:rsidRPr="006549A1">
        <w:rPr>
          <w:rFonts w:ascii="Calibri-Bold" w:hAnsi="Calibri-Bold" w:cs="Calibri-Bold"/>
          <w:b/>
          <w:bCs/>
          <w:color w:val="000000"/>
        </w:rPr>
        <w:t xml:space="preserve">Choose one: </w:t>
      </w:r>
      <w:r w:rsidR="00481873" w:rsidRPr="006549A1">
        <w:rPr>
          <w:rFonts w:ascii="Calibri-Bold" w:hAnsi="Calibri-Bold" w:cs="Calibri-Bold"/>
          <w:b/>
          <w:bCs/>
          <w:color w:val="000000"/>
        </w:rPr>
        <w:t xml:space="preserve">    </w:t>
      </w:r>
    </w:p>
    <w:p w14:paraId="6ADD8B82" w14:textId="77777777" w:rsidR="008C51CF" w:rsidRDefault="00D848A1" w:rsidP="00B331BD">
      <w:pPr>
        <w:ind w:left="432" w:hanging="432"/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Calibri-Bold" w:hAnsi="Calibri-Bold" w:cs="Calibri-Bold"/>
            <w:b/>
            <w:bCs/>
            <w:color w:val="000000"/>
          </w:rPr>
          <w:id w:val="120775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7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B331BD">
        <w:rPr>
          <w:rFonts w:ascii="Calibri-Bold" w:hAnsi="Calibri-Bold" w:cs="Calibri-Bold"/>
          <w:b/>
          <w:bCs/>
          <w:color w:val="000000"/>
        </w:rPr>
        <w:tab/>
      </w:r>
      <w:r w:rsidR="00481873">
        <w:rPr>
          <w:rFonts w:ascii="Calibri-Bold" w:hAnsi="Calibri-Bold" w:cs="Calibri-Bold"/>
          <w:b/>
          <w:bCs/>
          <w:color w:val="000000"/>
        </w:rPr>
        <w:t>I have received an audit letter and understand that</w:t>
      </w:r>
      <w:r w:rsidR="006549A1">
        <w:rPr>
          <w:rFonts w:ascii="Calibri-Bold" w:hAnsi="Calibri-Bold" w:cs="Calibri-Bold"/>
          <w:b/>
          <w:bCs/>
          <w:color w:val="000000"/>
        </w:rPr>
        <w:t xml:space="preserve"> I will lose the</w:t>
      </w:r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6549A1">
        <w:rPr>
          <w:rFonts w:ascii="Calibri-Bold" w:hAnsi="Calibri-Bold" w:cs="Calibri-Bold"/>
          <w:b/>
          <w:bCs/>
          <w:color w:val="000000"/>
        </w:rPr>
        <w:t xml:space="preserve">program </w:t>
      </w:r>
      <w:r w:rsidR="00481873">
        <w:rPr>
          <w:rFonts w:ascii="Calibri-Bold" w:hAnsi="Calibri-Bold" w:cs="Calibri-Bold"/>
          <w:b/>
          <w:bCs/>
          <w:color w:val="000000"/>
        </w:rPr>
        <w:t>year</w:t>
      </w:r>
      <w:r w:rsidR="006549A1">
        <w:rPr>
          <w:rFonts w:ascii="Calibri-Bold" w:hAnsi="Calibri-Bold" w:cs="Calibri-Bold"/>
          <w:b/>
          <w:bCs/>
          <w:color w:val="000000"/>
        </w:rPr>
        <w:t xml:space="preserve"> that I am returning payment for</w:t>
      </w:r>
      <w:r w:rsidR="00481873">
        <w:rPr>
          <w:rFonts w:ascii="Calibri-Bold" w:hAnsi="Calibri-Bold" w:cs="Calibri-Bold"/>
          <w:b/>
          <w:bCs/>
          <w:color w:val="000000"/>
        </w:rPr>
        <w:t xml:space="preserve"> in the EHR </w:t>
      </w:r>
      <w:r w:rsidR="006549A1">
        <w:rPr>
          <w:rFonts w:ascii="Calibri-Bold" w:hAnsi="Calibri-Bold" w:cs="Calibri-Bold"/>
          <w:b/>
          <w:bCs/>
          <w:color w:val="000000"/>
        </w:rPr>
        <w:t>incentive program</w:t>
      </w:r>
      <w:r w:rsidR="00481873">
        <w:rPr>
          <w:rFonts w:ascii="Calibri-Bold" w:hAnsi="Calibri-Bold" w:cs="Calibri-Bold"/>
          <w:b/>
          <w:bCs/>
          <w:color w:val="000000"/>
        </w:rPr>
        <w:t>.</w:t>
      </w:r>
    </w:p>
    <w:p w14:paraId="503DF3FC" w14:textId="77777777" w:rsidR="00481873" w:rsidRPr="00703623" w:rsidRDefault="00D848A1" w:rsidP="00B331BD">
      <w:pPr>
        <w:ind w:left="432" w:hanging="432"/>
        <w:rPr>
          <w:rFonts w:ascii="Calibri-Bold" w:hAnsi="Calibri-Bold" w:cs="Calibri-Bold"/>
          <w:b/>
          <w:bCs/>
          <w:color w:val="000000"/>
        </w:rPr>
      </w:pPr>
      <w:sdt>
        <w:sdtPr>
          <w:rPr>
            <w:rFonts w:ascii="Calibri-Bold" w:hAnsi="Calibri-Bold" w:cs="Calibri-Bold"/>
            <w:b/>
            <w:bCs/>
            <w:color w:val="000000"/>
          </w:rPr>
          <w:id w:val="210969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873">
            <w:rPr>
              <w:rFonts w:ascii="MS Gothic" w:eastAsia="MS Gothic" w:hAnsi="MS Gothic" w:cs="Calibri-Bold" w:hint="eastAsia"/>
              <w:b/>
              <w:bCs/>
              <w:color w:val="000000"/>
            </w:rPr>
            <w:t>☐</w:t>
          </w:r>
        </w:sdtContent>
      </w:sdt>
      <w:r w:rsidR="00481873">
        <w:rPr>
          <w:rFonts w:ascii="Calibri-Bold" w:hAnsi="Calibri-Bold" w:cs="Calibri-Bold"/>
          <w:b/>
          <w:bCs/>
          <w:color w:val="000000"/>
        </w:rPr>
        <w:t xml:space="preserve"> </w:t>
      </w:r>
      <w:r w:rsidR="00B331BD">
        <w:rPr>
          <w:rFonts w:ascii="Calibri-Bold" w:hAnsi="Calibri-Bold" w:cs="Calibri-Bold"/>
          <w:b/>
          <w:bCs/>
          <w:color w:val="000000"/>
        </w:rPr>
        <w:tab/>
      </w:r>
      <w:r w:rsidR="00481873">
        <w:rPr>
          <w:rFonts w:ascii="Calibri-Bold" w:hAnsi="Calibri-Bold" w:cs="Calibri-Bold"/>
          <w:b/>
          <w:bCs/>
          <w:color w:val="000000"/>
        </w:rPr>
        <w:t>I have not received an audit letter and understand that I</w:t>
      </w:r>
      <w:r w:rsidR="002C6A1B">
        <w:rPr>
          <w:rFonts w:ascii="Calibri-Bold" w:hAnsi="Calibri-Bold" w:cs="Calibri-Bold"/>
          <w:b/>
          <w:bCs/>
          <w:color w:val="000000"/>
        </w:rPr>
        <w:t xml:space="preserve"> may have the option to submit a revised attestation for that program</w:t>
      </w:r>
      <w:r w:rsidR="00481873">
        <w:rPr>
          <w:rFonts w:ascii="Calibri-Bold" w:hAnsi="Calibri-Bold" w:cs="Calibri-Bold"/>
          <w:b/>
          <w:bCs/>
          <w:color w:val="000000"/>
        </w:rPr>
        <w:t xml:space="preserve"> year in the EHR incentive program</w:t>
      </w:r>
      <w:r w:rsidR="002C6A1B">
        <w:rPr>
          <w:rFonts w:ascii="Calibri-Bold" w:hAnsi="Calibri-Bold" w:cs="Calibri-Bold"/>
          <w:b/>
          <w:bCs/>
          <w:color w:val="000000"/>
        </w:rPr>
        <w:t>, if the grace period for submitting applications has not closed</w:t>
      </w:r>
      <w:r w:rsidR="00481873">
        <w:rPr>
          <w:rFonts w:ascii="Calibri-Bold" w:hAnsi="Calibri-Bold" w:cs="Calibri-Bold"/>
          <w:b/>
          <w:bCs/>
          <w:color w:val="000000"/>
        </w:rPr>
        <w:t>.</w:t>
      </w:r>
    </w:p>
    <w:p w14:paraId="73C5EAD4" w14:textId="77777777" w:rsidR="004D3955" w:rsidRDefault="00703623" w:rsidP="00C85BC2">
      <w:pPr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Reason </w:t>
      </w:r>
      <w:r w:rsidR="008D54DF">
        <w:rPr>
          <w:rFonts w:ascii="Calibri-Bold" w:hAnsi="Calibri-Bold" w:cs="Calibri-Bold"/>
          <w:b/>
          <w:bCs/>
          <w:color w:val="000000"/>
        </w:rPr>
        <w:t>for Returning Payment</w:t>
      </w:r>
      <w:r>
        <w:rPr>
          <w:rFonts w:ascii="Calibri-Bold" w:hAnsi="Calibri-Bold" w:cs="Calibri-Bold"/>
          <w:b/>
          <w:bCs/>
          <w:color w:val="000000"/>
        </w:rPr>
        <w:t>:</w:t>
      </w:r>
      <w:r w:rsidR="00DC5978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277648329"/>
          <w:showingPlcHdr/>
          <w:text/>
        </w:sdtPr>
        <w:sdtEndPr/>
        <w:sdtContent>
          <w:r w:rsidR="00DC5978" w:rsidRPr="00B320C2">
            <w:rPr>
              <w:rStyle w:val="PlaceholderText"/>
            </w:rPr>
            <w:t>Click here to enter text.</w:t>
          </w:r>
        </w:sdtContent>
      </w:sdt>
    </w:p>
    <w:p w14:paraId="0ACEB085" w14:textId="77777777" w:rsidR="004D3955" w:rsidRDefault="004D3955" w:rsidP="00C85BC2">
      <w:pPr>
        <w:rPr>
          <w:rFonts w:ascii="Calibri-Bold" w:hAnsi="Calibri-Bold" w:cs="Calibri-Bold"/>
          <w:b/>
          <w:bCs/>
          <w:color w:val="000000"/>
        </w:rPr>
      </w:pPr>
      <w:r w:rsidRPr="008C51CF">
        <w:rPr>
          <w:rFonts w:ascii="Calibri-Bold" w:hAnsi="Calibri-Bold" w:cs="Calibri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922B43" wp14:editId="60929BC1">
                <wp:simplePos x="0" y="0"/>
                <wp:positionH relativeFrom="column">
                  <wp:posOffset>-25400</wp:posOffset>
                </wp:positionH>
                <wp:positionV relativeFrom="paragraph">
                  <wp:posOffset>229870</wp:posOffset>
                </wp:positionV>
                <wp:extent cx="7031355" cy="320040"/>
                <wp:effectExtent l="0" t="0" r="1714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355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E6DFF" id="Rectangle 3" o:spid="_x0000_s1026" style="position:absolute;margin-left:-2pt;margin-top:18.1pt;width:553.65pt;height:2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36568834" w14:textId="77777777" w:rsidR="00C83204" w:rsidRPr="00703623" w:rsidRDefault="00C83204" w:rsidP="00C85BC2">
      <w:pPr>
        <w:rPr>
          <w:rFonts w:ascii="Calibri-Bold" w:hAnsi="Calibri-Bold" w:cs="Calibri-Bold"/>
          <w:b/>
          <w:bCs/>
          <w:color w:val="000000"/>
        </w:rPr>
      </w:pPr>
      <w:r w:rsidRPr="00703623">
        <w:rPr>
          <w:rFonts w:ascii="Calibri-Bold" w:hAnsi="Calibri-Bold" w:cs="Calibri-Bold"/>
          <w:b/>
          <w:bCs/>
          <w:color w:val="000000"/>
        </w:rPr>
        <w:t>Signature:</w:t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</w:r>
      <w:r w:rsidRPr="00703623">
        <w:rPr>
          <w:rFonts w:ascii="Calibri-Bold" w:hAnsi="Calibri-Bold" w:cs="Calibri-Bold"/>
          <w:b/>
          <w:bCs/>
          <w:color w:val="000000"/>
        </w:rPr>
        <w:tab/>
        <w:t>Date:</w:t>
      </w:r>
    </w:p>
    <w:p w14:paraId="657A32F9" w14:textId="77777777" w:rsidR="00703623" w:rsidRDefault="00703623" w:rsidP="00C85BC2">
      <w:pPr>
        <w:rPr>
          <w:rFonts w:ascii="Calibri-Bold" w:hAnsi="Calibri-Bold" w:cs="Calibri-Bold"/>
          <w:bCs/>
          <w:color w:val="000000"/>
        </w:rPr>
        <w:sectPr w:rsidR="00703623" w:rsidSect="00905B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720" w:right="720" w:bottom="288" w:left="720" w:header="432" w:footer="432" w:gutter="0"/>
          <w:cols w:space="720"/>
          <w:docGrid w:linePitch="360"/>
        </w:sectPr>
      </w:pPr>
    </w:p>
    <w:p w14:paraId="1C025CD7" w14:textId="77777777" w:rsidR="004D3955" w:rsidRDefault="00C83204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C83204">
        <w:rPr>
          <w:rFonts w:ascii="Calibri-Bold" w:hAnsi="Calibri-Bold" w:cs="Calibri-Bold"/>
          <w:bCs/>
          <w:color w:val="000000"/>
        </w:rPr>
        <w:t xml:space="preserve">If you were paid </w:t>
      </w:r>
      <w:r w:rsidRPr="00FF6764">
        <w:rPr>
          <w:rFonts w:ascii="Calibri-Bold" w:hAnsi="Calibri-Bold" w:cs="Calibri-Bold"/>
          <w:bCs/>
          <w:color w:val="000000"/>
        </w:rPr>
        <w:t>by EFT or cashed your original check, you should</w:t>
      </w:r>
      <w:r w:rsidR="006549A1">
        <w:rPr>
          <w:rFonts w:ascii="Calibri-Bold" w:hAnsi="Calibri-Bold" w:cs="Calibri-Bold"/>
          <w:bCs/>
          <w:color w:val="000000"/>
        </w:rPr>
        <w:t>: Return your payment</w:t>
      </w:r>
      <w:r w:rsidR="00703623" w:rsidRPr="00FF6764">
        <w:rPr>
          <w:rFonts w:ascii="Calibri-Bold" w:hAnsi="Calibri-Bold" w:cs="Calibri-Bold"/>
          <w:bCs/>
          <w:color w:val="000000"/>
        </w:rPr>
        <w:t xml:space="preserve">, please issue a check payable to </w:t>
      </w:r>
      <w:r w:rsidR="009635C6">
        <w:rPr>
          <w:rFonts w:ascii="Calibri-Bold" w:hAnsi="Calibri-Bold" w:cs="Calibri-Bold"/>
          <w:b/>
          <w:bCs/>
          <w:color w:val="000000"/>
        </w:rPr>
        <w:t>DXC Technology</w:t>
      </w:r>
      <w:r w:rsidR="00703623" w:rsidRPr="00FF6764">
        <w:rPr>
          <w:rFonts w:ascii="Calibri-Bold" w:hAnsi="Calibri-Bold" w:cs="Calibri-Bold"/>
          <w:bCs/>
          <w:color w:val="000000"/>
        </w:rPr>
        <w:t>.</w:t>
      </w:r>
    </w:p>
    <w:p w14:paraId="21B06A8A" w14:textId="77777777" w:rsidR="004D3955" w:rsidRDefault="00703623" w:rsidP="004D3955">
      <w:pPr>
        <w:spacing w:after="0"/>
        <w:rPr>
          <w:rFonts w:ascii="Calibri-Bold" w:hAnsi="Calibri-Bold" w:cs="Calibri-Bold"/>
          <w:bCs/>
          <w:color w:val="000000"/>
        </w:rPr>
      </w:pPr>
      <w:r w:rsidRPr="00FF6764">
        <w:rPr>
          <w:rFonts w:ascii="Calibri-Bold" w:hAnsi="Calibri-Bold" w:cs="Calibri-Bold"/>
          <w:bCs/>
          <w:color w:val="000000"/>
        </w:rPr>
        <w:t>Mail the check and t</w:t>
      </w:r>
      <w:r w:rsidR="00C83204" w:rsidRPr="00FF6764">
        <w:rPr>
          <w:rFonts w:ascii="Calibri-Bold" w:hAnsi="Calibri-Bold" w:cs="Calibri-Bold"/>
          <w:bCs/>
          <w:color w:val="000000"/>
        </w:rPr>
        <w:t xml:space="preserve">his </w:t>
      </w:r>
      <w:r w:rsidR="006549A1">
        <w:rPr>
          <w:rFonts w:ascii="Calibri-Bold" w:hAnsi="Calibri-Bold" w:cs="Calibri-Bold"/>
          <w:bCs/>
          <w:color w:val="000000"/>
        </w:rPr>
        <w:t xml:space="preserve">form </w:t>
      </w:r>
      <w:r w:rsidRPr="00FF6764">
        <w:rPr>
          <w:rFonts w:ascii="Calibri-Bold" w:hAnsi="Calibri-Bold" w:cs="Calibri-Bold"/>
          <w:bCs/>
          <w:color w:val="000000"/>
        </w:rPr>
        <w:t>to</w:t>
      </w:r>
      <w:r w:rsidR="00C83204" w:rsidRPr="00FF6764">
        <w:rPr>
          <w:rFonts w:ascii="Calibri-Bold" w:hAnsi="Calibri-Bold" w:cs="Calibri-Bold"/>
          <w:bCs/>
          <w:color w:val="000000"/>
        </w:rPr>
        <w:t>:</w:t>
      </w:r>
    </w:p>
    <w:p w14:paraId="07F40016" w14:textId="77777777" w:rsidR="00C83204" w:rsidRPr="004D3955" w:rsidRDefault="009635C6" w:rsidP="004D3955">
      <w:pPr>
        <w:spacing w:after="0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DXC Technology</w:t>
      </w:r>
    </w:p>
    <w:p w14:paraId="36B3F833" w14:textId="77777777" w:rsidR="00C83204" w:rsidRPr="00FF6764" w:rsidRDefault="00FD02E9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Attention: </w:t>
      </w:r>
      <w:r w:rsidR="00F66F42">
        <w:rPr>
          <w:rFonts w:ascii="Calibri-Bold" w:hAnsi="Calibri-Bold" w:cs="Calibri-Bold"/>
          <w:b/>
          <w:bCs/>
          <w:color w:val="000000"/>
        </w:rPr>
        <w:t>Financial Department</w:t>
      </w:r>
    </w:p>
    <w:p w14:paraId="31459CD0" w14:textId="77777777" w:rsidR="00C83204" w:rsidRPr="00FF6764" w:rsidRDefault="00C83204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PO Box 1645</w:t>
      </w:r>
    </w:p>
    <w:p w14:paraId="569D9AB2" w14:textId="77777777" w:rsidR="006549A1" w:rsidRPr="00B331BD" w:rsidRDefault="00C83204" w:rsidP="00B331BD">
      <w:pPr>
        <w:spacing w:line="240" w:lineRule="auto"/>
        <w:rPr>
          <w:rFonts w:ascii="Calibri-Bold" w:hAnsi="Calibri-Bold" w:cs="Calibri-Bold"/>
          <w:b/>
          <w:bCs/>
          <w:color w:val="000000"/>
        </w:rPr>
      </w:pPr>
      <w:r w:rsidRPr="00FF6764">
        <w:rPr>
          <w:rFonts w:ascii="Calibri-Bold" w:hAnsi="Calibri-Bold" w:cs="Calibri-Bold"/>
          <w:b/>
          <w:bCs/>
          <w:color w:val="000000"/>
        </w:rPr>
        <w:t>Williston, VT 05495-1645</w:t>
      </w:r>
    </w:p>
    <w:p w14:paraId="77449546" w14:textId="77777777" w:rsidR="00703623" w:rsidRDefault="00703623" w:rsidP="004D3955">
      <w:pPr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FF6764">
        <w:rPr>
          <w:rFonts w:ascii="Calibri-Bold" w:hAnsi="Calibri-Bold" w:cs="Calibri-Bold"/>
          <w:bCs/>
          <w:color w:val="000000"/>
        </w:rPr>
        <w:t>If you have the original check issued by the payment contractor, you should: Mail t</w:t>
      </w:r>
      <w:r w:rsidR="006549A1">
        <w:rPr>
          <w:rFonts w:ascii="Calibri-Bold" w:hAnsi="Calibri-Bold" w:cs="Calibri-Bold"/>
          <w:bCs/>
          <w:color w:val="000000"/>
        </w:rPr>
        <w:t xml:space="preserve">he original check and this form </w:t>
      </w:r>
      <w:r w:rsidRPr="00FF6764">
        <w:rPr>
          <w:rFonts w:ascii="Calibri-Bold" w:hAnsi="Calibri-Bold" w:cs="Calibri-Bold"/>
          <w:bCs/>
          <w:color w:val="000000"/>
        </w:rPr>
        <w:t>to:</w:t>
      </w:r>
    </w:p>
    <w:p w14:paraId="1D1F8CE0" w14:textId="77777777" w:rsidR="00703623" w:rsidRPr="00DC71E4" w:rsidRDefault="009635C6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DXC Technology</w:t>
      </w:r>
    </w:p>
    <w:p w14:paraId="5E6C3D52" w14:textId="77777777" w:rsidR="00703623" w:rsidRPr="00DC71E4" w:rsidRDefault="00FD02E9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Attention: </w:t>
      </w:r>
      <w:r w:rsidR="00F66F42">
        <w:rPr>
          <w:rFonts w:ascii="Calibri-Bold" w:hAnsi="Calibri-Bold" w:cs="Calibri-Bold"/>
          <w:b/>
          <w:bCs/>
          <w:color w:val="000000"/>
        </w:rPr>
        <w:t>Financial Department</w:t>
      </w:r>
    </w:p>
    <w:p w14:paraId="79796BB8" w14:textId="77777777" w:rsidR="00703623" w:rsidRPr="00DC71E4" w:rsidRDefault="00703623" w:rsidP="00703623">
      <w:pPr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DC71E4">
        <w:rPr>
          <w:rFonts w:ascii="Calibri-Bold" w:hAnsi="Calibri-Bold" w:cs="Calibri-Bold"/>
          <w:b/>
          <w:bCs/>
          <w:color w:val="000000"/>
        </w:rPr>
        <w:t>PO Box 1645</w:t>
      </w:r>
    </w:p>
    <w:p w14:paraId="4226787D" w14:textId="77777777" w:rsidR="00C85BC2" w:rsidRDefault="00703623" w:rsidP="00703623">
      <w:pPr>
        <w:spacing w:after="0" w:line="240" w:lineRule="auto"/>
      </w:pPr>
      <w:r>
        <w:rPr>
          <w:rFonts w:ascii="Calibri-Bold" w:hAnsi="Calibri-Bold" w:cs="Calibri-Bold"/>
          <w:b/>
          <w:bCs/>
          <w:color w:val="000000"/>
        </w:rPr>
        <w:t>Williston, VT 05495-164</w:t>
      </w:r>
      <w:r w:rsidR="008C51CF">
        <w:rPr>
          <w:rFonts w:ascii="Calibri-Bold" w:hAnsi="Calibri-Bold" w:cs="Calibri-Bold"/>
          <w:b/>
          <w:bCs/>
          <w:color w:val="000000"/>
        </w:rPr>
        <w:t>5</w:t>
      </w:r>
    </w:p>
    <w:sectPr w:rsidR="00C85BC2" w:rsidSect="004D39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4312A" w14:textId="77777777" w:rsidR="00B331BD" w:rsidRDefault="00B331BD" w:rsidP="00B331BD">
      <w:pPr>
        <w:spacing w:after="0" w:line="240" w:lineRule="auto"/>
      </w:pPr>
      <w:r>
        <w:separator/>
      </w:r>
    </w:p>
  </w:endnote>
  <w:endnote w:type="continuationSeparator" w:id="0">
    <w:p w14:paraId="3E6EE86E" w14:textId="77777777" w:rsidR="00B331BD" w:rsidRDefault="00B331BD" w:rsidP="00B3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3214D" w14:textId="77777777" w:rsidR="009635C6" w:rsidRDefault="00963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D6F9" w14:textId="77777777" w:rsidR="00905BD3" w:rsidRDefault="00905BD3" w:rsidP="00905BD3">
    <w:pPr>
      <w:pStyle w:val="Footer"/>
      <w:tabs>
        <w:tab w:val="clear" w:pos="9360"/>
        <w:tab w:val="right" w:pos="1107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8D70B" wp14:editId="22AE9465">
              <wp:simplePos x="0" y="0"/>
              <wp:positionH relativeFrom="column">
                <wp:posOffset>-59055</wp:posOffset>
              </wp:positionH>
              <wp:positionV relativeFrom="paragraph">
                <wp:posOffset>116536</wp:posOffset>
              </wp:positionV>
              <wp:extent cx="71151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1F282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2pt" to="55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" strokecolor="#4579b8 [3044]"/>
          </w:pict>
        </mc:Fallback>
      </mc:AlternateContent>
    </w:r>
  </w:p>
  <w:p w14:paraId="7E06CFF1" w14:textId="77777777" w:rsidR="00B331BD" w:rsidRPr="00905BD3" w:rsidRDefault="00905BD3" w:rsidP="00905BD3">
    <w:pPr>
      <w:pStyle w:val="Footer"/>
      <w:tabs>
        <w:tab w:val="clear" w:pos="9360"/>
        <w:tab w:val="right" w:pos="11070"/>
      </w:tabs>
      <w:rPr>
        <w:rFonts w:asciiTheme="majorHAnsi" w:hAnsiTheme="majorHAnsi"/>
        <w:sz w:val="18"/>
        <w:szCs w:val="18"/>
      </w:rPr>
    </w:pPr>
    <w:r w:rsidRPr="005C6DDE">
      <w:rPr>
        <w:rFonts w:asciiTheme="majorHAnsi" w:hAnsiTheme="majorHAnsi"/>
        <w:sz w:val="18"/>
        <w:szCs w:val="18"/>
      </w:rPr>
      <w:t>DVHA Electronic Health Records</w:t>
    </w:r>
    <w:r w:rsidR="009635C6">
      <w:rPr>
        <w:rFonts w:asciiTheme="majorHAnsi" w:hAnsiTheme="majorHAnsi"/>
        <w:sz w:val="18"/>
        <w:szCs w:val="18"/>
      </w:rPr>
      <w:t xml:space="preserve"> Incentive Program</w:t>
    </w:r>
    <w:r w:rsidR="009635C6">
      <w:rPr>
        <w:rFonts w:asciiTheme="majorHAnsi" w:hAnsiTheme="majorHAnsi"/>
        <w:sz w:val="18"/>
        <w:szCs w:val="18"/>
      </w:rPr>
      <w:tab/>
    </w:r>
    <w:r w:rsidR="009635C6">
      <w:rPr>
        <w:rFonts w:asciiTheme="majorHAnsi" w:hAnsiTheme="majorHAnsi"/>
        <w:sz w:val="18"/>
        <w:szCs w:val="18"/>
      </w:rPr>
      <w:tab/>
      <w:t>April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387B7" w14:textId="77777777" w:rsidR="009635C6" w:rsidRDefault="00963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93CFC" w14:textId="77777777" w:rsidR="00B331BD" w:rsidRDefault="00B331BD" w:rsidP="00B331BD">
      <w:pPr>
        <w:spacing w:after="0" w:line="240" w:lineRule="auto"/>
      </w:pPr>
      <w:r>
        <w:separator/>
      </w:r>
    </w:p>
  </w:footnote>
  <w:footnote w:type="continuationSeparator" w:id="0">
    <w:p w14:paraId="06D566C4" w14:textId="77777777" w:rsidR="00B331BD" w:rsidRDefault="00B331BD" w:rsidP="00B3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F242" w14:textId="77777777" w:rsidR="009635C6" w:rsidRDefault="00963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E5333" w14:textId="77777777" w:rsidR="009635C6" w:rsidRDefault="00963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9E28" w14:textId="77777777" w:rsidR="009635C6" w:rsidRDefault="00963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F47B6"/>
    <w:multiLevelType w:val="hybridMultilevel"/>
    <w:tmpl w:val="C1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KHlzz9fL8No7HO2veYxbNKq+9kUefienGaNmqyVLnlAItrktY5UImGKKcA20Q51MHWbekI3GHXNeGiPkMvKOg==" w:salt="S5tn2gQY4Ca9qb2cizgtQQ=="/>
  <w:defaultTabStop w:val="720"/>
  <w:drawingGridHorizontalSpacing w:val="187"/>
  <w:drawingGridVerticalSpacing w:val="187"/>
  <w:doNotUseMarginsForDrawingGridOrigin/>
  <w:drawingGridHorizontalOrigin w:val="720"/>
  <w:drawingGridVerticalOrigin w:val="14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2"/>
    <w:rsid w:val="000A0F9D"/>
    <w:rsid w:val="000B4935"/>
    <w:rsid w:val="001F3A59"/>
    <w:rsid w:val="002C6A1B"/>
    <w:rsid w:val="003D3409"/>
    <w:rsid w:val="004018FB"/>
    <w:rsid w:val="00481873"/>
    <w:rsid w:val="004D3955"/>
    <w:rsid w:val="004D6BC1"/>
    <w:rsid w:val="004E1BB2"/>
    <w:rsid w:val="00573682"/>
    <w:rsid w:val="005B4C92"/>
    <w:rsid w:val="005D2BC6"/>
    <w:rsid w:val="005D5300"/>
    <w:rsid w:val="005F4922"/>
    <w:rsid w:val="00601908"/>
    <w:rsid w:val="006549A1"/>
    <w:rsid w:val="00675EE6"/>
    <w:rsid w:val="0068005F"/>
    <w:rsid w:val="00703623"/>
    <w:rsid w:val="00705D73"/>
    <w:rsid w:val="007A2D5A"/>
    <w:rsid w:val="008478A8"/>
    <w:rsid w:val="008B0B4E"/>
    <w:rsid w:val="008C51CF"/>
    <w:rsid w:val="008D54DF"/>
    <w:rsid w:val="00905BD3"/>
    <w:rsid w:val="00907C0A"/>
    <w:rsid w:val="009635C6"/>
    <w:rsid w:val="009D7BBA"/>
    <w:rsid w:val="009E00AD"/>
    <w:rsid w:val="00AE284A"/>
    <w:rsid w:val="00B331BD"/>
    <w:rsid w:val="00B461B2"/>
    <w:rsid w:val="00BD70AF"/>
    <w:rsid w:val="00C83204"/>
    <w:rsid w:val="00C85BC2"/>
    <w:rsid w:val="00D347CD"/>
    <w:rsid w:val="00D4223E"/>
    <w:rsid w:val="00D848A1"/>
    <w:rsid w:val="00D85472"/>
    <w:rsid w:val="00DC5978"/>
    <w:rsid w:val="00DC71E4"/>
    <w:rsid w:val="00E64D09"/>
    <w:rsid w:val="00F22C90"/>
    <w:rsid w:val="00F66F42"/>
    <w:rsid w:val="00FD02E9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264AB8"/>
  <w15:docId w15:val="{AF187422-44F9-4811-A99F-744A9140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2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47CD"/>
    <w:pPr>
      <w:ind w:left="720"/>
      <w:contextualSpacing/>
    </w:pPr>
  </w:style>
  <w:style w:type="paragraph" w:styleId="NoSpacing">
    <w:name w:val="No Spacing"/>
    <w:uiPriority w:val="1"/>
    <w:qFormat/>
    <w:rsid w:val="00D347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BD"/>
  </w:style>
  <w:style w:type="paragraph" w:styleId="Footer">
    <w:name w:val="footer"/>
    <w:basedOn w:val="Normal"/>
    <w:link w:val="FooterChar"/>
    <w:uiPriority w:val="99"/>
    <w:unhideWhenUsed/>
    <w:rsid w:val="00B33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hs.dvhaehrip@vermont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C83B7E1DC64852A1408424365E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0E8DA-4836-450E-A85D-868E94C5FE6B}"/>
      </w:docPartPr>
      <w:docPartBody>
        <w:p w:rsidR="00C958F3" w:rsidRDefault="00D3708D" w:rsidP="00D3708D">
          <w:pPr>
            <w:pStyle w:val="01C83B7E1DC64852A1408424365E0D9E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75B430CEE2AB41AFA855CFB9A2C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73D2-E01D-473A-9B02-AA58B1E6E6D2}"/>
      </w:docPartPr>
      <w:docPartBody>
        <w:p w:rsidR="00C958F3" w:rsidRDefault="00D3708D" w:rsidP="00D3708D">
          <w:pPr>
            <w:pStyle w:val="75B430CEE2AB41AFA855CFB9A2C33318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CFD5310DC8E946DB9FF4AA24F407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9D4F-9ACD-49D8-89BC-90F852C16652}"/>
      </w:docPartPr>
      <w:docPartBody>
        <w:p w:rsidR="00C958F3" w:rsidRDefault="00D3708D" w:rsidP="00D3708D">
          <w:pPr>
            <w:pStyle w:val="CFD5310DC8E946DB9FF4AA24F4073024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042E9A1576F64A57B6E935B916C7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4BB3-416C-44F4-B966-83BC8C5105FC}"/>
      </w:docPartPr>
      <w:docPartBody>
        <w:p w:rsidR="00C958F3" w:rsidRDefault="00D3708D" w:rsidP="00D3708D">
          <w:pPr>
            <w:pStyle w:val="042E9A1576F64A57B6E935B916C7DEEE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2A2D00C6FDF641F2808E0FA99FB5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C5B3-4F5B-4FCC-ACE7-E8AEF995F8F7}"/>
      </w:docPartPr>
      <w:docPartBody>
        <w:p w:rsidR="00C958F3" w:rsidRDefault="00D3708D" w:rsidP="00D3708D">
          <w:pPr>
            <w:pStyle w:val="2A2D00C6FDF641F2808E0FA99FB586AF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CF6D02FFCCEF46FC86305599F878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D88B-CF4C-4B2B-9239-1AF0E5CD8F28}"/>
      </w:docPartPr>
      <w:docPartBody>
        <w:p w:rsidR="00C958F3" w:rsidRDefault="00D3708D" w:rsidP="00D3708D">
          <w:pPr>
            <w:pStyle w:val="CF6D02FFCCEF46FC86305599F8787116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EF3ACF13B6134CD4BED1B68C8E47B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DBF7-025A-4113-9862-C941D71AD055}"/>
      </w:docPartPr>
      <w:docPartBody>
        <w:p w:rsidR="00C958F3" w:rsidRDefault="00D3708D" w:rsidP="00D3708D">
          <w:pPr>
            <w:pStyle w:val="EF3ACF13B6134CD4BED1B68C8E47B7D3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88AFE1CC1A6D44B6984780C1B1F9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5B06-A52B-4C4B-8C4E-EE8D3D8AD5A7}"/>
      </w:docPartPr>
      <w:docPartBody>
        <w:p w:rsidR="00C958F3" w:rsidRDefault="00D3708D" w:rsidP="00D3708D">
          <w:pPr>
            <w:pStyle w:val="88AFE1CC1A6D44B6984780C1B1F9F03C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F6AC49A37F6849BAB5DA0205A1D9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011D-B72C-4986-8E02-8E9AA5FCD669}"/>
      </w:docPartPr>
      <w:docPartBody>
        <w:p w:rsidR="00C958F3" w:rsidRDefault="00D3708D" w:rsidP="00D3708D">
          <w:pPr>
            <w:pStyle w:val="F6AC49A37F6849BAB5DA0205A1D9FE3E"/>
          </w:pPr>
          <w:r w:rsidRPr="00B320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F7"/>
    <w:rsid w:val="00264C6C"/>
    <w:rsid w:val="00C958F3"/>
    <w:rsid w:val="00D3708D"/>
    <w:rsid w:val="00D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08D"/>
    <w:rPr>
      <w:color w:val="808080"/>
    </w:rPr>
  </w:style>
  <w:style w:type="paragraph" w:customStyle="1" w:styleId="01C83B7E1DC64852A1408424365E0D9E">
    <w:name w:val="01C83B7E1DC64852A1408424365E0D9E"/>
    <w:rsid w:val="00D3708D"/>
    <w:rPr>
      <w:rFonts w:eastAsiaTheme="minorHAnsi"/>
    </w:rPr>
  </w:style>
  <w:style w:type="paragraph" w:customStyle="1" w:styleId="75B430CEE2AB41AFA855CFB9A2C33318">
    <w:name w:val="75B430CEE2AB41AFA855CFB9A2C33318"/>
    <w:rsid w:val="00D3708D"/>
    <w:rPr>
      <w:rFonts w:eastAsiaTheme="minorHAnsi"/>
    </w:rPr>
  </w:style>
  <w:style w:type="paragraph" w:customStyle="1" w:styleId="CFD5310DC8E946DB9FF4AA24F4073024">
    <w:name w:val="CFD5310DC8E946DB9FF4AA24F4073024"/>
    <w:rsid w:val="00D3708D"/>
    <w:rPr>
      <w:rFonts w:eastAsiaTheme="minorHAnsi"/>
    </w:rPr>
  </w:style>
  <w:style w:type="paragraph" w:customStyle="1" w:styleId="042E9A1576F64A57B6E935B916C7DEEE">
    <w:name w:val="042E9A1576F64A57B6E935B916C7DEEE"/>
    <w:rsid w:val="00D3708D"/>
    <w:rPr>
      <w:rFonts w:eastAsiaTheme="minorHAnsi"/>
    </w:rPr>
  </w:style>
  <w:style w:type="paragraph" w:customStyle="1" w:styleId="2A2D00C6FDF641F2808E0FA99FB586AF">
    <w:name w:val="2A2D00C6FDF641F2808E0FA99FB586AF"/>
    <w:rsid w:val="00D3708D"/>
    <w:rPr>
      <w:rFonts w:eastAsiaTheme="minorHAnsi"/>
    </w:rPr>
  </w:style>
  <w:style w:type="paragraph" w:customStyle="1" w:styleId="CF6D02FFCCEF46FC86305599F8787116">
    <w:name w:val="CF6D02FFCCEF46FC86305599F8787116"/>
    <w:rsid w:val="00D3708D"/>
    <w:rPr>
      <w:rFonts w:eastAsiaTheme="minorHAnsi"/>
    </w:rPr>
  </w:style>
  <w:style w:type="paragraph" w:customStyle="1" w:styleId="EF3ACF13B6134CD4BED1B68C8E47B7D3">
    <w:name w:val="EF3ACF13B6134CD4BED1B68C8E47B7D3"/>
    <w:rsid w:val="00D3708D"/>
    <w:rPr>
      <w:rFonts w:eastAsiaTheme="minorHAnsi"/>
    </w:rPr>
  </w:style>
  <w:style w:type="paragraph" w:customStyle="1" w:styleId="88AFE1CC1A6D44B6984780C1B1F9F03C">
    <w:name w:val="88AFE1CC1A6D44B6984780C1B1F9F03C"/>
    <w:rsid w:val="00D3708D"/>
    <w:rPr>
      <w:rFonts w:eastAsiaTheme="minorHAnsi"/>
    </w:rPr>
  </w:style>
  <w:style w:type="paragraph" w:customStyle="1" w:styleId="F6AC49A37F6849BAB5DA0205A1D9FE3E">
    <w:name w:val="F6AC49A37F6849BAB5DA0205A1D9FE3E"/>
    <w:rsid w:val="00D3708D"/>
    <w:rPr>
      <w:rFonts w:eastAsiaTheme="minorHAnsi"/>
    </w:rPr>
  </w:style>
  <w:style w:type="paragraph" w:customStyle="1" w:styleId="C730A977AAAD4AB9AF5F64810124BE4B">
    <w:name w:val="C730A977AAAD4AB9AF5F64810124BE4B"/>
    <w:rsid w:val="00D3708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1659A-6E59-45D9-9952-B6BE578A70D0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87C717-04BA-49E0-A8CA-9095E4D89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9942D-42CA-440C-908B-DF9AB1830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DF9BE-A667-4CC9-A046-33BA5E50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C5AB2E44.dotm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Kendall, Heather</dc:creator>
  <cp:lastModifiedBy>Siciliano, Lorraine</cp:lastModifiedBy>
  <cp:revision>2</cp:revision>
  <cp:lastPrinted>2013-06-04T14:32:00Z</cp:lastPrinted>
  <dcterms:created xsi:type="dcterms:W3CDTF">2017-06-09T19:00:00Z</dcterms:created>
  <dcterms:modified xsi:type="dcterms:W3CDTF">2017-06-09T19:00:00Z</dcterms:modified>
</cp:coreProperties>
</file>